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2E" w:rsidRDefault="0083202E" w:rsidP="00262838">
      <w:pPr>
        <w:jc w:val="center"/>
        <w:rPr>
          <w:b/>
          <w:sz w:val="28"/>
          <w:szCs w:val="28"/>
        </w:rPr>
      </w:pPr>
    </w:p>
    <w:p w:rsidR="0083202E" w:rsidRPr="00262838" w:rsidRDefault="0083202E" w:rsidP="00262838">
      <w:pPr>
        <w:jc w:val="center"/>
        <w:rPr>
          <w:b/>
          <w:sz w:val="28"/>
          <w:szCs w:val="28"/>
        </w:rPr>
      </w:pPr>
      <w:r w:rsidRPr="00262838">
        <w:rPr>
          <w:b/>
          <w:sz w:val="28"/>
          <w:szCs w:val="28"/>
        </w:rPr>
        <w:t>Protokoll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83202E" w:rsidRPr="00AA49E0" w:rsidTr="00AA49E0">
        <w:tc>
          <w:tcPr>
            <w:tcW w:w="9212" w:type="dxa"/>
          </w:tcPr>
          <w:p w:rsidR="0083202E" w:rsidRPr="00AA49E0" w:rsidRDefault="0083202E" w:rsidP="00AA49E0">
            <w:pPr>
              <w:spacing w:after="0" w:line="240" w:lineRule="auto"/>
            </w:pPr>
            <w:r>
              <w:t>Jahreshauptversammlung des Vereins zur Förderung der Menckeschule e.V.</w:t>
            </w:r>
          </w:p>
        </w:tc>
      </w:tr>
      <w:tr w:rsidR="0083202E" w:rsidRPr="00AA49E0" w:rsidTr="00AA49E0">
        <w:tc>
          <w:tcPr>
            <w:tcW w:w="9212" w:type="dxa"/>
          </w:tcPr>
          <w:p w:rsidR="0083202E" w:rsidRPr="00AA49E0" w:rsidRDefault="0083202E" w:rsidP="00AA49E0">
            <w:pPr>
              <w:spacing w:after="0" w:line="240" w:lineRule="auto"/>
            </w:pPr>
            <w:r w:rsidRPr="00AA49E0">
              <w:t xml:space="preserve">Datum:                     </w:t>
            </w:r>
            <w:r>
              <w:t>29.09.2020</w:t>
            </w:r>
          </w:p>
        </w:tc>
      </w:tr>
      <w:tr w:rsidR="0083202E" w:rsidRPr="00AA49E0" w:rsidTr="00AA49E0">
        <w:tc>
          <w:tcPr>
            <w:tcW w:w="9212" w:type="dxa"/>
          </w:tcPr>
          <w:p w:rsidR="0083202E" w:rsidRPr="00AA49E0" w:rsidRDefault="0083202E" w:rsidP="00AA49E0">
            <w:pPr>
              <w:spacing w:after="0" w:line="240" w:lineRule="auto"/>
            </w:pPr>
            <w:r w:rsidRPr="00AA49E0">
              <w:t>Zeit:                          19:</w:t>
            </w:r>
            <w:r>
              <w:t>00</w:t>
            </w:r>
            <w:r w:rsidRPr="00AA49E0">
              <w:t xml:space="preserve"> – </w:t>
            </w:r>
            <w:r>
              <w:t>19</w:t>
            </w:r>
            <w:r w:rsidRPr="00AA49E0">
              <w:t>:</w:t>
            </w:r>
            <w:r>
              <w:t>45</w:t>
            </w:r>
            <w:r w:rsidRPr="00AA49E0">
              <w:t xml:space="preserve"> Uhr</w:t>
            </w:r>
          </w:p>
        </w:tc>
      </w:tr>
      <w:tr w:rsidR="0083202E" w:rsidRPr="00AA49E0" w:rsidTr="00AA49E0">
        <w:tc>
          <w:tcPr>
            <w:tcW w:w="9212" w:type="dxa"/>
          </w:tcPr>
          <w:p w:rsidR="0083202E" w:rsidRPr="00AA49E0" w:rsidRDefault="0083202E" w:rsidP="00AA49E0">
            <w:pPr>
              <w:spacing w:after="0" w:line="240" w:lineRule="auto"/>
            </w:pPr>
            <w:r w:rsidRPr="00AA49E0">
              <w:t xml:space="preserve">Ort:                        </w:t>
            </w:r>
            <w:r>
              <w:t xml:space="preserve">  </w:t>
            </w:r>
            <w:r w:rsidRPr="00AA49E0">
              <w:t xml:space="preserve"> </w:t>
            </w:r>
            <w:r>
              <w:t>Me</w:t>
            </w:r>
            <w:r w:rsidRPr="00AA49E0">
              <w:t>nckeschule</w:t>
            </w:r>
          </w:p>
        </w:tc>
      </w:tr>
      <w:tr w:rsidR="0083202E" w:rsidRPr="00AA49E0" w:rsidTr="00AA49E0">
        <w:tc>
          <w:tcPr>
            <w:tcW w:w="9212" w:type="dxa"/>
          </w:tcPr>
          <w:p w:rsidR="0083202E" w:rsidRPr="00AA49E0" w:rsidRDefault="0083202E" w:rsidP="00AA49E0">
            <w:pPr>
              <w:spacing w:after="0" w:line="240" w:lineRule="auto"/>
            </w:pPr>
            <w:r w:rsidRPr="00AA49E0">
              <w:t xml:space="preserve">Leitung:                 </w:t>
            </w:r>
            <w:r>
              <w:t xml:space="preserve"> </w:t>
            </w:r>
            <w:r w:rsidRPr="00AA49E0">
              <w:t xml:space="preserve">  </w:t>
            </w:r>
            <w:r>
              <w:t>Marjonne Dikkerboom</w:t>
            </w:r>
          </w:p>
        </w:tc>
      </w:tr>
      <w:tr w:rsidR="0083202E" w:rsidRPr="00AA49E0" w:rsidTr="00AA49E0">
        <w:tc>
          <w:tcPr>
            <w:tcW w:w="9212" w:type="dxa"/>
          </w:tcPr>
          <w:p w:rsidR="0083202E" w:rsidRPr="00AA49E0" w:rsidRDefault="0083202E" w:rsidP="00AA49E0">
            <w:pPr>
              <w:spacing w:after="0" w:line="240" w:lineRule="auto"/>
            </w:pPr>
            <w:r w:rsidRPr="00AA49E0">
              <w:t xml:space="preserve">Protokollant:          </w:t>
            </w:r>
            <w:r>
              <w:t>Dagmar Frank</w:t>
            </w:r>
          </w:p>
        </w:tc>
      </w:tr>
    </w:tbl>
    <w:p w:rsidR="0083202E" w:rsidRDefault="0083202E"/>
    <w:p w:rsidR="0083202E" w:rsidRPr="00262838" w:rsidRDefault="0083202E" w:rsidP="00262838">
      <w:pPr>
        <w:spacing w:after="0"/>
        <w:rPr>
          <w:b/>
          <w:u w:val="single"/>
        </w:rPr>
      </w:pPr>
      <w:r w:rsidRPr="00262838">
        <w:rPr>
          <w:b/>
          <w:u w:val="single"/>
        </w:rPr>
        <w:t>1.</w:t>
      </w:r>
      <w:r>
        <w:rPr>
          <w:b/>
          <w:u w:val="single"/>
        </w:rPr>
        <w:t xml:space="preserve"> </w:t>
      </w:r>
      <w:r w:rsidRPr="00262838">
        <w:rPr>
          <w:b/>
          <w:u w:val="single"/>
        </w:rPr>
        <w:t>Begrüßung</w:t>
      </w:r>
    </w:p>
    <w:p w:rsidR="0083202E" w:rsidRDefault="0083202E" w:rsidP="00262838">
      <w:pPr>
        <w:spacing w:after="0"/>
      </w:pPr>
      <w:r>
        <w:t>Frau Dikkerboom begrüßt die anwesenden Fördervereinsmitglieder.</w:t>
      </w:r>
    </w:p>
    <w:p w:rsidR="0083202E" w:rsidRDefault="0083202E" w:rsidP="00262838">
      <w:pPr>
        <w:spacing w:after="0"/>
      </w:pPr>
    </w:p>
    <w:p w:rsidR="0083202E" w:rsidRDefault="0083202E" w:rsidP="00262838">
      <w:pPr>
        <w:spacing w:after="0"/>
      </w:pPr>
    </w:p>
    <w:p w:rsidR="0083202E" w:rsidRDefault="0083202E" w:rsidP="00262838">
      <w:pPr>
        <w:spacing w:after="0"/>
        <w:rPr>
          <w:b/>
          <w:u w:val="single"/>
        </w:rPr>
      </w:pPr>
      <w:r w:rsidRPr="00262838">
        <w:rPr>
          <w:b/>
          <w:u w:val="single"/>
        </w:rPr>
        <w:t>2.</w:t>
      </w:r>
      <w:r>
        <w:rPr>
          <w:b/>
          <w:u w:val="single"/>
        </w:rPr>
        <w:t xml:space="preserve"> Verlesung und Genehmigung des Protokolls vom 05.03.19</w:t>
      </w:r>
    </w:p>
    <w:p w:rsidR="0083202E" w:rsidRDefault="0083202E" w:rsidP="00262838">
      <w:pPr>
        <w:spacing w:after="0"/>
      </w:pPr>
      <w:r>
        <w:t>Das Vorlesen des Protokolls ist nicht notwendig, da es alle einsehen konnten. Es wird einstimmig genehmigt.</w:t>
      </w:r>
    </w:p>
    <w:p w:rsidR="0083202E" w:rsidRDefault="0083202E" w:rsidP="00262838">
      <w:pPr>
        <w:spacing w:after="0"/>
      </w:pPr>
    </w:p>
    <w:p w:rsidR="0083202E" w:rsidRDefault="0083202E" w:rsidP="00262838">
      <w:pPr>
        <w:spacing w:after="0"/>
      </w:pPr>
      <w:r>
        <w:rPr>
          <w:b/>
          <w:u w:val="single"/>
        </w:rPr>
        <w:t>3. Rückblick 2019/2020</w:t>
      </w:r>
    </w:p>
    <w:p w:rsidR="0083202E" w:rsidRDefault="0083202E" w:rsidP="00BF1896">
      <w:pPr>
        <w:numPr>
          <w:ilvl w:val="0"/>
          <w:numId w:val="9"/>
        </w:numPr>
        <w:spacing w:after="0"/>
      </w:pPr>
      <w:r>
        <w:t>Aktivitäten:</w:t>
      </w:r>
      <w:r>
        <w:tab/>
        <w:t>-Einschulungscafe 2019 &amp; 2020 Einfluss von Corona und damit verbundene</w:t>
      </w:r>
    </w:p>
    <w:p w:rsidR="0083202E" w:rsidRDefault="0083202E" w:rsidP="00B93B1F">
      <w:pPr>
        <w:spacing w:after="0"/>
        <w:ind w:left="708"/>
      </w:pPr>
      <w:r>
        <w:t xml:space="preserve">                               Änderungen im Ablauf</w:t>
      </w:r>
    </w:p>
    <w:p w:rsidR="0083202E" w:rsidRDefault="0083202E" w:rsidP="000211E6">
      <w:pPr>
        <w:spacing w:after="0"/>
      </w:pPr>
      <w:r>
        <w:tab/>
      </w:r>
      <w:r>
        <w:tab/>
      </w:r>
      <w:r>
        <w:tab/>
        <w:t>-Lesefest 2019</w:t>
      </w:r>
    </w:p>
    <w:p w:rsidR="0083202E" w:rsidRDefault="0083202E" w:rsidP="00BF1896">
      <w:pPr>
        <w:numPr>
          <w:ilvl w:val="0"/>
          <w:numId w:val="9"/>
        </w:numPr>
        <w:spacing w:after="0"/>
      </w:pPr>
      <w:r>
        <w:t>Bericht über Einnahmen/Spenden &amp; deren Verwendung:</w:t>
      </w:r>
      <w:r>
        <w:tab/>
        <w:t>-neue Bücher</w:t>
      </w:r>
    </w:p>
    <w:p w:rsidR="0083202E" w:rsidRDefault="0083202E" w:rsidP="00BF1896">
      <w:pPr>
        <w:spacing w:after="0"/>
        <w:ind w:left="6372"/>
      </w:pPr>
      <w:r>
        <w:t>-Ausstattung der Bücherei mit neuen Regalen</w:t>
      </w:r>
    </w:p>
    <w:p w:rsidR="0083202E" w:rsidRDefault="0083202E" w:rsidP="00BF1896">
      <w:pPr>
        <w:spacing w:after="0"/>
        <w:ind w:left="6372"/>
      </w:pPr>
      <w:r>
        <w:t>-Trau-Dich Projekt für die 4. Klassen</w:t>
      </w:r>
    </w:p>
    <w:p w:rsidR="0083202E" w:rsidRDefault="0083202E" w:rsidP="00BF1896">
      <w:pPr>
        <w:spacing w:after="0"/>
        <w:ind w:left="6372"/>
      </w:pPr>
      <w:r>
        <w:t>-Brot für Gesundes Frühstück</w:t>
      </w:r>
    </w:p>
    <w:p w:rsidR="0083202E" w:rsidRDefault="0083202E" w:rsidP="00BF1896">
      <w:pPr>
        <w:numPr>
          <w:ilvl w:val="0"/>
          <w:numId w:val="9"/>
        </w:numPr>
        <w:spacing w:after="0"/>
      </w:pPr>
      <w:r>
        <w:t xml:space="preserve">Entwicklung der Mitgliederzahlen </w:t>
      </w:r>
    </w:p>
    <w:p w:rsidR="0083202E" w:rsidRDefault="0083202E" w:rsidP="00BF1896">
      <w:pPr>
        <w:spacing w:after="0"/>
      </w:pPr>
    </w:p>
    <w:p w:rsidR="0083202E" w:rsidRDefault="0083202E" w:rsidP="00BF1896">
      <w:pPr>
        <w:spacing w:after="0"/>
        <w:rPr>
          <w:b/>
          <w:u w:val="single"/>
        </w:rPr>
      </w:pPr>
      <w:r>
        <w:rPr>
          <w:b/>
          <w:u w:val="single"/>
        </w:rPr>
        <w:t>4.Kassenbericht &amp; Kassenprüfbericht</w:t>
      </w:r>
    </w:p>
    <w:p w:rsidR="0083202E" w:rsidRDefault="0083202E" w:rsidP="00BF1896">
      <w:pPr>
        <w:spacing w:after="0"/>
      </w:pPr>
      <w:r>
        <w:t>Der Kassenwart stellt den Kassenbericht vor. Abschluss wieder deutlich im Plusbereich durch Mitglieder &amp; Spenden</w:t>
      </w:r>
    </w:p>
    <w:p w:rsidR="0083202E" w:rsidRDefault="0083202E" w:rsidP="00BF1896">
      <w:pPr>
        <w:spacing w:after="0"/>
      </w:pPr>
      <w:r>
        <w:t>Geprüft wurde die Kasse von den Kassenprüfern M.Warnke &amp; K. Büttelmann. Diese beantragen die Entlastung des Vorstandes.</w:t>
      </w:r>
    </w:p>
    <w:p w:rsidR="0083202E" w:rsidRDefault="0083202E" w:rsidP="00BF1896">
      <w:pPr>
        <w:spacing w:after="0"/>
      </w:pPr>
    </w:p>
    <w:p w:rsidR="0083202E" w:rsidRPr="00585DBE" w:rsidRDefault="0083202E" w:rsidP="00BF1896">
      <w:pPr>
        <w:spacing w:after="0"/>
        <w:rPr>
          <w:b/>
          <w:u w:val="single"/>
        </w:rPr>
      </w:pPr>
      <w:r>
        <w:rPr>
          <w:b/>
          <w:u w:val="single"/>
        </w:rPr>
        <w:t>5. Neuwahlen</w:t>
      </w:r>
    </w:p>
    <w:p w:rsidR="0083202E" w:rsidRDefault="0083202E" w:rsidP="00BF1896">
      <w:pPr>
        <w:spacing w:after="0"/>
      </w:pPr>
      <w:r>
        <w:t>Wahlleiter: Tim Bäker</w:t>
      </w:r>
    </w:p>
    <w:p w:rsidR="0083202E" w:rsidRDefault="0083202E" w:rsidP="00BF1896">
      <w:pPr>
        <w:spacing w:after="0"/>
      </w:pPr>
    </w:p>
    <w:p w:rsidR="0083202E" w:rsidRDefault="0083202E" w:rsidP="00BF1896">
      <w:pPr>
        <w:spacing w:after="0"/>
      </w:pPr>
      <w:r>
        <w:t>Marjonne Dikkerboom stellt sich  erneut für das Amt der Vorsitzenden zur Verfügung und wurde einstimmig gewählt.</w:t>
      </w:r>
    </w:p>
    <w:p w:rsidR="0083202E" w:rsidRDefault="0083202E" w:rsidP="00BF1896">
      <w:pPr>
        <w:spacing w:after="0"/>
      </w:pPr>
      <w:r>
        <w:t>Als Kassenwart wird Mario Gerdes einstimmig gewählt.</w:t>
      </w:r>
    </w:p>
    <w:p w:rsidR="0083202E" w:rsidRDefault="0083202E" w:rsidP="00BF1896">
      <w:pPr>
        <w:spacing w:after="0"/>
      </w:pPr>
      <w:r>
        <w:t>Das Amt des Schriftführer übernimmt Anne Wesche und dies wurde einstimmig bestätigt.</w:t>
      </w:r>
    </w:p>
    <w:p w:rsidR="0083202E" w:rsidRDefault="0083202E" w:rsidP="00BF1896">
      <w:pPr>
        <w:spacing w:after="0"/>
      </w:pPr>
      <w:r>
        <w:t>Als Kassenprüfer wurden Saskia Kurze und Jean Pierre Galrau vorgeschlagen und einstimmig gewählt.</w:t>
      </w:r>
    </w:p>
    <w:p w:rsidR="0083202E" w:rsidRDefault="0083202E" w:rsidP="00BF1896">
      <w:pPr>
        <w:spacing w:after="0"/>
      </w:pPr>
    </w:p>
    <w:p w:rsidR="0083202E" w:rsidRDefault="0083202E" w:rsidP="00463545">
      <w:pPr>
        <w:spacing w:after="0"/>
      </w:pPr>
    </w:p>
    <w:p w:rsidR="0083202E" w:rsidRDefault="0083202E" w:rsidP="00BF1896">
      <w:pPr>
        <w:spacing w:after="0"/>
      </w:pPr>
    </w:p>
    <w:p w:rsidR="0083202E" w:rsidRDefault="0083202E" w:rsidP="00BF1896">
      <w:pPr>
        <w:spacing w:after="0"/>
      </w:pPr>
      <w:r>
        <w:rPr>
          <w:b/>
          <w:u w:val="single"/>
        </w:rPr>
        <w:t>6. Aktivitäten 2020</w:t>
      </w:r>
    </w:p>
    <w:p w:rsidR="0083202E" w:rsidRDefault="0083202E" w:rsidP="00463545">
      <w:pPr>
        <w:numPr>
          <w:ilvl w:val="0"/>
          <w:numId w:val="9"/>
        </w:numPr>
        <w:spacing w:after="0"/>
      </w:pPr>
      <w:r>
        <w:t>Trommelfest</w:t>
      </w:r>
    </w:p>
    <w:p w:rsidR="0083202E" w:rsidRDefault="0083202E" w:rsidP="00463545">
      <w:pPr>
        <w:numPr>
          <w:ilvl w:val="0"/>
          <w:numId w:val="9"/>
        </w:numPr>
        <w:spacing w:after="0"/>
      </w:pPr>
      <w:r>
        <w:t>Holzpferde</w:t>
      </w:r>
    </w:p>
    <w:p w:rsidR="0083202E" w:rsidRDefault="0083202E" w:rsidP="00463545">
      <w:pPr>
        <w:numPr>
          <w:ilvl w:val="0"/>
          <w:numId w:val="9"/>
        </w:numPr>
        <w:spacing w:after="0"/>
      </w:pPr>
      <w:r>
        <w:t>Coronabedingt wird es kein Lesefest geben</w:t>
      </w:r>
    </w:p>
    <w:p w:rsidR="0083202E" w:rsidRDefault="0083202E" w:rsidP="00463545">
      <w:pPr>
        <w:spacing w:after="0"/>
      </w:pPr>
    </w:p>
    <w:p w:rsidR="0083202E" w:rsidRDefault="0083202E" w:rsidP="00463545">
      <w:pPr>
        <w:spacing w:after="0"/>
      </w:pPr>
      <w:r>
        <w:rPr>
          <w:b/>
          <w:u w:val="single"/>
        </w:rPr>
        <w:t>7. Kurzer Bericht der Menckefüchse</w:t>
      </w:r>
    </w:p>
    <w:p w:rsidR="0083202E" w:rsidRDefault="0083202E" w:rsidP="0033470D">
      <w:pPr>
        <w:numPr>
          <w:ilvl w:val="0"/>
          <w:numId w:val="11"/>
        </w:numPr>
        <w:spacing w:after="0"/>
      </w:pPr>
      <w:r>
        <w:t>Anmeldezahlen gehen nach oben</w:t>
      </w:r>
    </w:p>
    <w:p w:rsidR="0083202E" w:rsidRDefault="0083202E" w:rsidP="0033470D">
      <w:pPr>
        <w:numPr>
          <w:ilvl w:val="0"/>
          <w:numId w:val="11"/>
        </w:numPr>
        <w:spacing w:after="0"/>
      </w:pPr>
      <w:r>
        <w:t>3 Gruppen sind momentan vorhanden und im Riegel untergebracht</w:t>
      </w:r>
    </w:p>
    <w:p w:rsidR="0083202E" w:rsidRDefault="0083202E" w:rsidP="0033470D">
      <w:pPr>
        <w:numPr>
          <w:ilvl w:val="0"/>
          <w:numId w:val="11"/>
        </w:numPr>
        <w:spacing w:after="0"/>
      </w:pPr>
      <w:r>
        <w:t>Essen kommt von Kramelheide,</w:t>
      </w:r>
    </w:p>
    <w:p w:rsidR="0083202E" w:rsidRDefault="0083202E" w:rsidP="0033470D">
      <w:pPr>
        <w:numPr>
          <w:ilvl w:val="0"/>
          <w:numId w:val="11"/>
        </w:numPr>
        <w:spacing w:after="0"/>
      </w:pPr>
      <w:r>
        <w:t>Anschaffung einer Wärmetheke</w:t>
      </w:r>
    </w:p>
    <w:p w:rsidR="0083202E" w:rsidRDefault="0083202E" w:rsidP="0033470D">
      <w:pPr>
        <w:numPr>
          <w:ilvl w:val="0"/>
          <w:numId w:val="11"/>
        </w:numPr>
        <w:spacing w:after="0"/>
      </w:pPr>
      <w:r>
        <w:t>Jede Kohorte hat eigenes Betreuerteam und eigene Räume</w:t>
      </w:r>
    </w:p>
    <w:p w:rsidR="0083202E" w:rsidRDefault="0083202E" w:rsidP="0033470D">
      <w:pPr>
        <w:numPr>
          <w:ilvl w:val="0"/>
          <w:numId w:val="11"/>
        </w:numPr>
        <w:spacing w:after="0"/>
      </w:pPr>
      <w:r>
        <w:t>Preise bleiben konstant &amp; individuelle Betreuung wählbar</w:t>
      </w:r>
    </w:p>
    <w:p w:rsidR="0083202E" w:rsidRDefault="0083202E" w:rsidP="0033470D">
      <w:pPr>
        <w:numPr>
          <w:ilvl w:val="0"/>
          <w:numId w:val="11"/>
        </w:numPr>
        <w:spacing w:after="0"/>
      </w:pPr>
      <w:r>
        <w:t>Freitags weiterhin Sport</w:t>
      </w:r>
    </w:p>
    <w:p w:rsidR="0083202E" w:rsidRPr="0033470D" w:rsidRDefault="0083202E" w:rsidP="0033470D">
      <w:pPr>
        <w:numPr>
          <w:ilvl w:val="0"/>
          <w:numId w:val="11"/>
        </w:numPr>
        <w:spacing w:after="0"/>
      </w:pPr>
      <w:r>
        <w:t>Kassenbericht</w:t>
      </w:r>
    </w:p>
    <w:p w:rsidR="0083202E" w:rsidRDefault="0083202E" w:rsidP="00463545">
      <w:pPr>
        <w:spacing w:after="0"/>
      </w:pPr>
    </w:p>
    <w:p w:rsidR="0083202E" w:rsidRPr="000211E6" w:rsidRDefault="0083202E" w:rsidP="000211E6">
      <w:pPr>
        <w:spacing w:after="0"/>
      </w:pPr>
    </w:p>
    <w:p w:rsidR="0083202E" w:rsidRDefault="0083202E" w:rsidP="00262838">
      <w:pPr>
        <w:spacing w:after="0"/>
      </w:pPr>
      <w:r>
        <w:tab/>
        <w:t xml:space="preserve">            </w:t>
      </w:r>
    </w:p>
    <w:sectPr w:rsidR="0083202E" w:rsidSect="002628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2E" w:rsidRDefault="0083202E" w:rsidP="00557AF3">
      <w:pPr>
        <w:spacing w:after="0" w:line="240" w:lineRule="auto"/>
      </w:pPr>
      <w:r>
        <w:separator/>
      </w:r>
    </w:p>
  </w:endnote>
  <w:endnote w:type="continuationSeparator" w:id="0">
    <w:p w:rsidR="0083202E" w:rsidRDefault="0083202E" w:rsidP="0055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2E" w:rsidRDefault="0083202E" w:rsidP="00557AF3">
      <w:pPr>
        <w:spacing w:after="0" w:line="240" w:lineRule="auto"/>
      </w:pPr>
      <w:r>
        <w:separator/>
      </w:r>
    </w:p>
  </w:footnote>
  <w:footnote w:type="continuationSeparator" w:id="0">
    <w:p w:rsidR="0083202E" w:rsidRDefault="0083202E" w:rsidP="00557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18A"/>
    <w:multiLevelType w:val="hybridMultilevel"/>
    <w:tmpl w:val="77B60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076E9"/>
    <w:multiLevelType w:val="hybridMultilevel"/>
    <w:tmpl w:val="658C1278"/>
    <w:lvl w:ilvl="0" w:tplc="5A3AE1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F594D8E"/>
    <w:multiLevelType w:val="hybridMultilevel"/>
    <w:tmpl w:val="B9F68F0C"/>
    <w:lvl w:ilvl="0" w:tplc="0407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25D72"/>
    <w:multiLevelType w:val="hybridMultilevel"/>
    <w:tmpl w:val="6F94F3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33323"/>
    <w:multiLevelType w:val="hybridMultilevel"/>
    <w:tmpl w:val="035404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212E4"/>
    <w:multiLevelType w:val="hybridMultilevel"/>
    <w:tmpl w:val="E938C5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25122"/>
    <w:multiLevelType w:val="hybridMultilevel"/>
    <w:tmpl w:val="38CEBCD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121990"/>
    <w:multiLevelType w:val="hybridMultilevel"/>
    <w:tmpl w:val="7CC2BC2C"/>
    <w:lvl w:ilvl="0" w:tplc="A1ACD25A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EBE7B27"/>
    <w:multiLevelType w:val="hybridMultilevel"/>
    <w:tmpl w:val="6720D59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744695B"/>
    <w:multiLevelType w:val="hybridMultilevel"/>
    <w:tmpl w:val="53F076AA"/>
    <w:lvl w:ilvl="0" w:tplc="5754B66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E1E15"/>
    <w:multiLevelType w:val="hybridMultilevel"/>
    <w:tmpl w:val="D0C812AC"/>
    <w:lvl w:ilvl="0" w:tplc="4C6893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E40"/>
    <w:rsid w:val="000211E6"/>
    <w:rsid w:val="000243AF"/>
    <w:rsid w:val="00047667"/>
    <w:rsid w:val="00072958"/>
    <w:rsid w:val="000A4E40"/>
    <w:rsid w:val="000E5AD0"/>
    <w:rsid w:val="00196BC4"/>
    <w:rsid w:val="002160A6"/>
    <w:rsid w:val="00262838"/>
    <w:rsid w:val="002712B6"/>
    <w:rsid w:val="002C568A"/>
    <w:rsid w:val="0033470D"/>
    <w:rsid w:val="004025B7"/>
    <w:rsid w:val="004458BA"/>
    <w:rsid w:val="00454BC9"/>
    <w:rsid w:val="00463545"/>
    <w:rsid w:val="004A2081"/>
    <w:rsid w:val="00557AF3"/>
    <w:rsid w:val="005724A4"/>
    <w:rsid w:val="00585DBE"/>
    <w:rsid w:val="005D3344"/>
    <w:rsid w:val="00676AE4"/>
    <w:rsid w:val="006C6F9E"/>
    <w:rsid w:val="006E0987"/>
    <w:rsid w:val="006F7671"/>
    <w:rsid w:val="00761FC1"/>
    <w:rsid w:val="007C1302"/>
    <w:rsid w:val="007E060B"/>
    <w:rsid w:val="0083202E"/>
    <w:rsid w:val="008B7D80"/>
    <w:rsid w:val="008D65BC"/>
    <w:rsid w:val="00A148A5"/>
    <w:rsid w:val="00A30F23"/>
    <w:rsid w:val="00A47735"/>
    <w:rsid w:val="00AA49E0"/>
    <w:rsid w:val="00B8380C"/>
    <w:rsid w:val="00B93B1F"/>
    <w:rsid w:val="00BE5BC7"/>
    <w:rsid w:val="00BF1896"/>
    <w:rsid w:val="00BF57E0"/>
    <w:rsid w:val="00C0298F"/>
    <w:rsid w:val="00C63AD5"/>
    <w:rsid w:val="00C736E5"/>
    <w:rsid w:val="00D151B0"/>
    <w:rsid w:val="00DB2059"/>
    <w:rsid w:val="00DB7225"/>
    <w:rsid w:val="00DF036E"/>
    <w:rsid w:val="00EB738D"/>
    <w:rsid w:val="00EF3E39"/>
    <w:rsid w:val="00F55647"/>
    <w:rsid w:val="00F923E2"/>
    <w:rsid w:val="00FB53DA"/>
    <w:rsid w:val="00FD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4E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4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A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7A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278</Words>
  <Characters>1754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Andre Marohn</dc:creator>
  <cp:keywords/>
  <dc:description/>
  <cp:lastModifiedBy>Theodor</cp:lastModifiedBy>
  <cp:revision>2</cp:revision>
  <cp:lastPrinted>2018-10-17T12:01:00Z</cp:lastPrinted>
  <dcterms:created xsi:type="dcterms:W3CDTF">2020-10-30T16:58:00Z</dcterms:created>
  <dcterms:modified xsi:type="dcterms:W3CDTF">2020-10-30T16:58:00Z</dcterms:modified>
</cp:coreProperties>
</file>